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1"/>
        <w:tblW w:w="496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chool and student information"/>
      </w:tblPr>
      <w:tblGrid>
        <w:gridCol w:w="20"/>
        <w:gridCol w:w="14276"/>
      </w:tblGrid>
      <w:tr w:rsidR="007A28D3" w:rsidRPr="001A45F0" w14:paraId="17F2144B" w14:textId="77777777" w:rsidTr="00A32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" w:type="dxa"/>
            <w:vAlign w:val="center"/>
          </w:tcPr>
          <w:p w14:paraId="1E92150A" w14:textId="5D91CC1F" w:rsidR="00FA6EA3" w:rsidRPr="001A45F0" w:rsidRDefault="00FA6E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6" w:type="dxa"/>
            <w:vAlign w:val="center"/>
          </w:tcPr>
          <w:p w14:paraId="653DEEDB" w14:textId="2933F4E3" w:rsidR="00FA6EA3" w:rsidRPr="001A45F0" w:rsidRDefault="00FA6EA3" w:rsidP="002C2EF9">
            <w:pPr>
              <w:pStyle w:val="Heading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981889" w14:textId="6DBCCBA9" w:rsidR="00EF0405" w:rsidRPr="001A45F0" w:rsidRDefault="00D92ED4" w:rsidP="003C2D6E">
            <w:pPr>
              <w:spacing w:before="0" w:after="0"/>
              <w:ind w:left="0" w:right="0"/>
              <w:contextualSpacing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1A45F0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281AF7" w:rsidRPr="000E4E49">
              <w:rPr>
                <w:rFonts w:ascii="Arial" w:hAnsi="Arial" w:cs="Arial"/>
                <w:b/>
                <w:bCs w:val="0"/>
                <w:sz w:val="22"/>
                <w:szCs w:val="22"/>
              </w:rPr>
              <w:t>Adult &amp; Minor Child Data F</w:t>
            </w:r>
            <w:r w:rsidR="001E09F5" w:rsidRPr="000E4E49">
              <w:rPr>
                <w:rFonts w:ascii="Arial" w:hAnsi="Arial" w:cs="Arial"/>
                <w:b/>
                <w:bCs w:val="0"/>
                <w:sz w:val="22"/>
                <w:szCs w:val="22"/>
              </w:rPr>
              <w:t>orm</w:t>
            </w:r>
            <w:r w:rsidRPr="001A45F0">
              <w:rPr>
                <w:rFonts w:ascii="Arial" w:hAnsi="Arial" w:cs="Arial"/>
                <w:sz w:val="22"/>
                <w:szCs w:val="22"/>
              </w:rPr>
              <w:t xml:space="preserve"> was created to gather </w:t>
            </w:r>
            <w:r w:rsidR="00657063" w:rsidRPr="001A45F0">
              <w:rPr>
                <w:rFonts w:ascii="Arial" w:hAnsi="Arial" w:cs="Arial"/>
                <w:sz w:val="22"/>
                <w:szCs w:val="22"/>
              </w:rPr>
              <w:t>descriptive</w:t>
            </w:r>
            <w:r w:rsidRPr="001A45F0">
              <w:rPr>
                <w:rFonts w:ascii="Arial" w:hAnsi="Arial" w:cs="Arial"/>
                <w:sz w:val="22"/>
                <w:szCs w:val="22"/>
              </w:rPr>
              <w:t xml:space="preserve"> information regarding children of</w:t>
            </w:r>
            <w:r w:rsidR="00F63385" w:rsidRPr="001A45F0">
              <w:rPr>
                <w:rFonts w:ascii="Arial" w:hAnsi="Arial" w:cs="Arial"/>
                <w:sz w:val="22"/>
                <w:szCs w:val="22"/>
              </w:rPr>
              <w:t xml:space="preserve"> parents</w:t>
            </w:r>
            <w:r w:rsidR="00A324C3" w:rsidRPr="001A45F0">
              <w:rPr>
                <w:rFonts w:ascii="Arial" w:hAnsi="Arial" w:cs="Arial"/>
                <w:sz w:val="22"/>
                <w:szCs w:val="22"/>
              </w:rPr>
              <w:t xml:space="preserve"> involved with the</w:t>
            </w:r>
            <w:r w:rsidR="00EF0405" w:rsidRPr="001A45F0">
              <w:rPr>
                <w:rFonts w:ascii="Arial" w:hAnsi="Arial" w:cs="Arial"/>
                <w:sz w:val="22"/>
                <w:szCs w:val="22"/>
              </w:rPr>
              <w:t xml:space="preserve"> treatment court program. </w:t>
            </w:r>
            <w:r w:rsidR="00BA122F">
              <w:rPr>
                <w:rFonts w:ascii="Arial" w:hAnsi="Arial" w:cs="Arial"/>
                <w:sz w:val="22"/>
                <w:szCs w:val="22"/>
              </w:rPr>
              <w:t xml:space="preserve">If the participant has more than </w:t>
            </w:r>
            <w:r w:rsidR="000E4E49">
              <w:rPr>
                <w:rFonts w:ascii="Arial" w:hAnsi="Arial" w:cs="Arial"/>
                <w:sz w:val="22"/>
                <w:szCs w:val="22"/>
              </w:rPr>
              <w:t>4</w:t>
            </w:r>
            <w:r w:rsidR="00BA122F">
              <w:rPr>
                <w:rFonts w:ascii="Arial" w:hAnsi="Arial" w:cs="Arial"/>
                <w:sz w:val="22"/>
                <w:szCs w:val="22"/>
              </w:rPr>
              <w:t xml:space="preserve"> children, please copy/paste </w:t>
            </w:r>
            <w:r w:rsidR="000E4E49">
              <w:rPr>
                <w:rFonts w:ascii="Arial" w:hAnsi="Arial" w:cs="Arial"/>
                <w:sz w:val="22"/>
                <w:szCs w:val="22"/>
              </w:rPr>
              <w:t>a</w:t>
            </w:r>
            <w:r w:rsidR="00BA122F">
              <w:rPr>
                <w:rFonts w:ascii="Arial" w:hAnsi="Arial" w:cs="Arial"/>
                <w:sz w:val="22"/>
                <w:szCs w:val="22"/>
              </w:rPr>
              <w:t xml:space="preserve"> box for the corresponding number of children. </w:t>
            </w:r>
          </w:p>
        </w:tc>
      </w:tr>
    </w:tbl>
    <w:p w14:paraId="1964B41D" w14:textId="6D583BE1" w:rsidR="007D1793" w:rsidRPr="001A45F0" w:rsidRDefault="00936CE0" w:rsidP="00715E64">
      <w:pPr>
        <w:ind w:left="0"/>
        <w:rPr>
          <w:rFonts w:cs="Arial"/>
          <w:sz w:val="24"/>
          <w:szCs w:val="24"/>
        </w:rPr>
      </w:pPr>
      <w:r w:rsidRPr="001A45F0">
        <w:rPr>
          <w:rFonts w:ascii="Arial" w:hAnsi="Arial" w:cs="Arial"/>
          <w:sz w:val="22"/>
          <w:szCs w:val="22"/>
        </w:rPr>
        <w:t>Participant’s Name: __________________________</w:t>
      </w:r>
      <w:r w:rsidR="00012FF7" w:rsidRPr="001A45F0">
        <w:rPr>
          <w:rFonts w:ascii="Arial" w:hAnsi="Arial" w:cs="Arial"/>
          <w:sz w:val="22"/>
          <w:szCs w:val="22"/>
        </w:rPr>
        <w:t xml:space="preserve"> </w:t>
      </w:r>
      <w:r w:rsidR="007D1793" w:rsidRPr="001A45F0">
        <w:rPr>
          <w:rFonts w:ascii="Arial" w:hAnsi="Arial" w:cs="Arial"/>
          <w:sz w:val="22"/>
          <w:szCs w:val="22"/>
        </w:rPr>
        <w:t xml:space="preserve">How many children </w:t>
      </w:r>
      <w:r w:rsidRPr="001A45F0">
        <w:rPr>
          <w:rFonts w:ascii="Arial" w:hAnsi="Arial" w:cs="Arial"/>
          <w:sz w:val="22"/>
          <w:szCs w:val="22"/>
        </w:rPr>
        <w:t xml:space="preserve">(both minor &amp; adult) </w:t>
      </w:r>
      <w:r w:rsidR="007D1793" w:rsidRPr="001A45F0">
        <w:rPr>
          <w:rFonts w:ascii="Arial" w:hAnsi="Arial" w:cs="Arial"/>
          <w:sz w:val="22"/>
          <w:szCs w:val="22"/>
        </w:rPr>
        <w:t>does the participant have?</w:t>
      </w:r>
      <w:r w:rsidR="007D1793" w:rsidRPr="001A45F0">
        <w:rPr>
          <w:rFonts w:cs="Arial"/>
          <w:sz w:val="24"/>
          <w:szCs w:val="24"/>
        </w:rPr>
        <w:t xml:space="preserve"> __________</w:t>
      </w:r>
    </w:p>
    <w:tbl>
      <w:tblPr>
        <w:tblStyle w:val="GridTable1Light-Accent1"/>
        <w:tblW w:w="48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899"/>
        <w:gridCol w:w="2518"/>
        <w:gridCol w:w="1169"/>
        <w:gridCol w:w="1620"/>
        <w:gridCol w:w="1350"/>
        <w:gridCol w:w="1620"/>
        <w:gridCol w:w="1343"/>
        <w:gridCol w:w="1717"/>
        <w:gridCol w:w="1714"/>
      </w:tblGrid>
      <w:tr w:rsidR="007D1793" w:rsidRPr="00012FF7" w14:paraId="237B4E3C" w14:textId="7504D5AF" w:rsidTr="00517C10">
        <w:tc>
          <w:tcPr>
            <w:tcW w:w="13950" w:type="dxa"/>
            <w:gridSpan w:val="9"/>
            <w:shd w:val="clear" w:color="auto" w:fill="D4E1ED" w:themeFill="accent1" w:themeFillTint="66"/>
          </w:tcPr>
          <w:p w14:paraId="55869F45" w14:textId="5C6F24DE" w:rsidR="007D1793" w:rsidRPr="00012FF7" w:rsidRDefault="007D1793" w:rsidP="00A324C3">
            <w:pPr>
              <w:pStyle w:val="Heading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CE0" w:rsidRPr="00012FF7">
              <w:rPr>
                <w:rFonts w:ascii="Arial" w:hAnsi="Arial" w:cs="Arial"/>
                <w:caps w:val="0"/>
                <w:sz w:val="20"/>
                <w:szCs w:val="20"/>
              </w:rPr>
              <w:t xml:space="preserve">For </w:t>
            </w:r>
            <w:r w:rsidR="00936CE0" w:rsidRPr="00012FF7">
              <w:rPr>
                <w:rFonts w:ascii="Arial" w:hAnsi="Arial" w:cs="Arial"/>
                <w:caps w:val="0"/>
                <w:sz w:val="20"/>
                <w:szCs w:val="20"/>
                <w:u w:val="single"/>
              </w:rPr>
              <w:t>each</w:t>
            </w:r>
            <w:r w:rsidR="00936CE0" w:rsidRPr="00012FF7">
              <w:rPr>
                <w:rFonts w:ascii="Arial" w:hAnsi="Arial" w:cs="Arial"/>
                <w:caps w:val="0"/>
                <w:sz w:val="20"/>
                <w:szCs w:val="20"/>
              </w:rPr>
              <w:t xml:space="preserve"> child</w:t>
            </w:r>
            <w:r w:rsidR="00836045">
              <w:rPr>
                <w:rFonts w:ascii="Arial" w:hAnsi="Arial" w:cs="Arial"/>
                <w:caps w:val="0"/>
                <w:sz w:val="20"/>
                <w:szCs w:val="20"/>
              </w:rPr>
              <w:t xml:space="preserve"> (minor &amp; adult)</w:t>
            </w:r>
            <w:r w:rsidR="00936CE0" w:rsidRPr="00012FF7">
              <w:rPr>
                <w:rFonts w:ascii="Arial" w:hAnsi="Arial" w:cs="Arial"/>
                <w:caps w:val="0"/>
                <w:sz w:val="20"/>
                <w:szCs w:val="20"/>
              </w:rPr>
              <w:t>, please provide the following information:</w:t>
            </w:r>
          </w:p>
        </w:tc>
      </w:tr>
      <w:tr w:rsidR="007D1793" w:rsidRPr="00012FF7" w14:paraId="74A327C9" w14:textId="28990E48" w:rsidTr="003238F0">
        <w:trPr>
          <w:trHeight w:val="449"/>
        </w:trPr>
        <w:tc>
          <w:tcPr>
            <w:tcW w:w="899" w:type="dxa"/>
          </w:tcPr>
          <w:p w14:paraId="4C750673" w14:textId="77777777" w:rsidR="007D1793" w:rsidRPr="00012FF7" w:rsidRDefault="007D1793" w:rsidP="00A32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vAlign w:val="center"/>
          </w:tcPr>
          <w:p w14:paraId="3925FD3A" w14:textId="77777777" w:rsidR="00422342" w:rsidRPr="00012FF7" w:rsidRDefault="00422342" w:rsidP="00422342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5426B" w14:textId="497F712F" w:rsidR="007D1793" w:rsidRPr="00012FF7" w:rsidRDefault="007D1793" w:rsidP="00422342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1169" w:type="dxa"/>
            <w:vAlign w:val="center"/>
          </w:tcPr>
          <w:p w14:paraId="6900DB79" w14:textId="36F0E746" w:rsidR="007D1793" w:rsidRPr="00012FF7" w:rsidRDefault="007D1793" w:rsidP="00422342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What is the child’s age?</w:t>
            </w:r>
          </w:p>
          <w:p w14:paraId="40853B86" w14:textId="16201CE3" w:rsidR="007D1793" w:rsidRPr="00012FF7" w:rsidRDefault="007D1793" w:rsidP="00422342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012FF7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012FF7">
              <w:rPr>
                <w:rFonts w:ascii="Arial" w:hAnsi="Arial" w:cs="Arial"/>
                <w:b/>
                <w:sz w:val="20"/>
                <w:szCs w:val="20"/>
              </w:rPr>
              <w:t xml:space="preserve"> years)</w:t>
            </w:r>
          </w:p>
        </w:tc>
        <w:tc>
          <w:tcPr>
            <w:tcW w:w="1620" w:type="dxa"/>
            <w:vAlign w:val="center"/>
          </w:tcPr>
          <w:p w14:paraId="097F7548" w14:textId="06A095F1" w:rsidR="007D1793" w:rsidRPr="00012FF7" w:rsidRDefault="007D1793" w:rsidP="00422342">
            <w:pPr>
              <w:tabs>
                <w:tab w:val="right" w:pos="2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What is the child’s sex?</w:t>
            </w:r>
          </w:p>
        </w:tc>
        <w:tc>
          <w:tcPr>
            <w:tcW w:w="1350" w:type="dxa"/>
            <w:vAlign w:val="center"/>
          </w:tcPr>
          <w:p w14:paraId="52496409" w14:textId="11DADE90" w:rsidR="007D1793" w:rsidRPr="00012FF7" w:rsidRDefault="007D1793" w:rsidP="00422342">
            <w:pPr>
              <w:tabs>
                <w:tab w:val="right" w:pos="2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</w:tc>
        <w:tc>
          <w:tcPr>
            <w:tcW w:w="1620" w:type="dxa"/>
            <w:vAlign w:val="center"/>
          </w:tcPr>
          <w:p w14:paraId="1DFF3C3F" w14:textId="0D1B83D7" w:rsidR="007D1793" w:rsidRPr="00012FF7" w:rsidRDefault="007D1793" w:rsidP="00422342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343" w:type="dxa"/>
            <w:vAlign w:val="center"/>
          </w:tcPr>
          <w:p w14:paraId="648F9DBC" w14:textId="69640F56" w:rsidR="007D1793" w:rsidRPr="00012FF7" w:rsidRDefault="007D1793" w:rsidP="00422342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Is this your biological child?</w:t>
            </w:r>
          </w:p>
        </w:tc>
        <w:tc>
          <w:tcPr>
            <w:tcW w:w="1717" w:type="dxa"/>
            <w:vAlign w:val="center"/>
          </w:tcPr>
          <w:p w14:paraId="217450D3" w14:textId="5D0F247F" w:rsidR="007D1793" w:rsidRPr="00012FF7" w:rsidRDefault="007D1793" w:rsidP="00422342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City/State where child resides</w:t>
            </w:r>
          </w:p>
        </w:tc>
        <w:tc>
          <w:tcPr>
            <w:tcW w:w="1714" w:type="dxa"/>
            <w:vAlign w:val="center"/>
          </w:tcPr>
          <w:p w14:paraId="12C5AF6F" w14:textId="12AC434A" w:rsidR="007D1793" w:rsidRPr="00012FF7" w:rsidRDefault="00836045" w:rsidP="00422342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if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minor) </w:t>
            </w:r>
            <w:r w:rsidR="007D1793" w:rsidRPr="00012FF7">
              <w:rPr>
                <w:rFonts w:ascii="Arial" w:hAnsi="Arial" w:cs="Arial"/>
                <w:b/>
                <w:sz w:val="20"/>
                <w:szCs w:val="20"/>
              </w:rPr>
              <w:t>Who is the current caregiver?</w:t>
            </w:r>
          </w:p>
        </w:tc>
      </w:tr>
      <w:tr w:rsidR="007D1793" w:rsidRPr="00012FF7" w14:paraId="52F6B892" w14:textId="44E7EF8B" w:rsidTr="003238F0">
        <w:tc>
          <w:tcPr>
            <w:tcW w:w="899" w:type="dxa"/>
            <w:vAlign w:val="center"/>
          </w:tcPr>
          <w:p w14:paraId="323A38D7" w14:textId="50FB5CFD" w:rsidR="007D1793" w:rsidRPr="00012FF7" w:rsidRDefault="007D1793" w:rsidP="00936CE0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Child 1</w:t>
            </w:r>
          </w:p>
        </w:tc>
        <w:tc>
          <w:tcPr>
            <w:tcW w:w="2518" w:type="dxa"/>
            <w:vAlign w:val="center"/>
          </w:tcPr>
          <w:p w14:paraId="54CA59D4" w14:textId="77777777" w:rsidR="007D1793" w:rsidRPr="00012FF7" w:rsidRDefault="007D1793" w:rsidP="007D1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EA35C74" w14:textId="4031E27B" w:rsidR="007D1793" w:rsidRPr="00012FF7" w:rsidRDefault="007D1793" w:rsidP="007D1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6780E9" w14:textId="77777777" w:rsidR="007D1793" w:rsidRPr="00012FF7" w:rsidRDefault="007D1793" w:rsidP="007D179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Female    </w:t>
            </w:r>
          </w:p>
          <w:p w14:paraId="36836FAC" w14:textId="77777777" w:rsidR="007D1793" w:rsidRPr="00012FF7" w:rsidRDefault="007D1793" w:rsidP="007D179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Male    </w:t>
            </w:r>
          </w:p>
          <w:p w14:paraId="12A7ABD1" w14:textId="04C93859" w:rsidR="007D1793" w:rsidRPr="00012FF7" w:rsidRDefault="007D1793" w:rsidP="007D1793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Non-binary</w:t>
            </w:r>
          </w:p>
        </w:tc>
        <w:tc>
          <w:tcPr>
            <w:tcW w:w="1350" w:type="dxa"/>
            <w:vAlign w:val="center"/>
          </w:tcPr>
          <w:p w14:paraId="5C1ED1DD" w14:textId="287103B3" w:rsidR="007D1793" w:rsidRPr="00012FF7" w:rsidRDefault="007D1793" w:rsidP="007D1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7D8DF6" w14:textId="389AF80E" w:rsidR="007D1793" w:rsidRPr="00012FF7" w:rsidRDefault="007D1793" w:rsidP="007D17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2565F1B7" w14:textId="3EAD515A" w:rsidR="007D1793" w:rsidRPr="00012FF7" w:rsidRDefault="007D1793" w:rsidP="007D1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          Yes</w:t>
            </w:r>
          </w:p>
        </w:tc>
        <w:tc>
          <w:tcPr>
            <w:tcW w:w="1717" w:type="dxa"/>
            <w:vAlign w:val="center"/>
          </w:tcPr>
          <w:p w14:paraId="670A007D" w14:textId="25CE212F" w:rsidR="007D1793" w:rsidRPr="00012FF7" w:rsidRDefault="007D1793" w:rsidP="007D179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14:paraId="10DD8682" w14:textId="390C3EB3" w:rsidR="007D1793" w:rsidRPr="00012FF7" w:rsidRDefault="007D1793" w:rsidP="007D179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F0" w:rsidRPr="00012FF7" w14:paraId="403946A2" w14:textId="77777777" w:rsidTr="003238F0">
        <w:tc>
          <w:tcPr>
            <w:tcW w:w="6206" w:type="dxa"/>
            <w:gridSpan w:val="4"/>
            <w:vAlign w:val="center"/>
          </w:tcPr>
          <w:p w14:paraId="3013E79A" w14:textId="646E686E" w:rsidR="003238F0" w:rsidRPr="00012FF7" w:rsidRDefault="003238F0" w:rsidP="003238F0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which school district is the child currently registered for school? </w:t>
            </w:r>
            <w:r w:rsidRPr="00EF0405">
              <w:rPr>
                <w:rFonts w:ascii="Arial" w:hAnsi="Arial" w:cs="Arial"/>
                <w:sz w:val="16"/>
                <w:szCs w:val="16"/>
              </w:rPr>
              <w:t>If adult child, enter NA.</w:t>
            </w:r>
          </w:p>
        </w:tc>
        <w:tc>
          <w:tcPr>
            <w:tcW w:w="4313" w:type="dxa"/>
            <w:gridSpan w:val="3"/>
            <w:shd w:val="clear" w:color="auto" w:fill="auto"/>
            <w:vAlign w:val="center"/>
          </w:tcPr>
          <w:p w14:paraId="1320780B" w14:textId="77777777" w:rsidR="003238F0" w:rsidRPr="00012FF7" w:rsidRDefault="003238F0" w:rsidP="00323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1838CACE" w14:textId="68CD9A32" w:rsidR="003238F0" w:rsidRPr="00012FF7" w:rsidRDefault="003238F0" w:rsidP="003238F0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your rights to this child </w:t>
            </w:r>
            <w:r w:rsidR="00836045">
              <w:rPr>
                <w:rFonts w:ascii="Arial" w:hAnsi="Arial" w:cs="Arial"/>
                <w:sz w:val="20"/>
                <w:szCs w:val="20"/>
              </w:rPr>
              <w:t xml:space="preserve">ever </w:t>
            </w:r>
            <w:r>
              <w:rPr>
                <w:rFonts w:ascii="Arial" w:hAnsi="Arial" w:cs="Arial"/>
                <w:sz w:val="20"/>
                <w:szCs w:val="20"/>
              </w:rPr>
              <w:t>terminated?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79B69DF" w14:textId="0127E7B3" w:rsidR="003238F0" w:rsidRPr="00012FF7" w:rsidRDefault="003238F0" w:rsidP="00BA122F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          Yes</w:t>
            </w:r>
          </w:p>
        </w:tc>
      </w:tr>
      <w:tr w:rsidR="00012FF7" w:rsidRPr="00012FF7" w14:paraId="0527DD94" w14:textId="77777777" w:rsidTr="003238F0">
        <w:tc>
          <w:tcPr>
            <w:tcW w:w="6206" w:type="dxa"/>
            <w:gridSpan w:val="4"/>
            <w:vAlign w:val="center"/>
          </w:tcPr>
          <w:p w14:paraId="3CF69BC0" w14:textId="41B27EF5" w:rsidR="00012FF7" w:rsidRPr="00012FF7" w:rsidRDefault="00012FF7" w:rsidP="00012F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Has this child ever witnessed you being arrested?</w:t>
            </w:r>
          </w:p>
        </w:tc>
        <w:tc>
          <w:tcPr>
            <w:tcW w:w="1350" w:type="dxa"/>
            <w:vAlign w:val="center"/>
          </w:tcPr>
          <w:p w14:paraId="5BC1EEAA" w14:textId="4508B177" w:rsidR="00012FF7" w:rsidRPr="00012FF7" w:rsidRDefault="00012FF7" w:rsidP="000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39EDC866" w14:textId="0792A49F" w:rsidR="00012FF7" w:rsidRPr="00012FF7" w:rsidRDefault="00012FF7" w:rsidP="000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43" w:type="dxa"/>
            <w:vAlign w:val="center"/>
          </w:tcPr>
          <w:p w14:paraId="722DC652" w14:textId="37864E9E" w:rsidR="00012FF7" w:rsidRPr="00012FF7" w:rsidRDefault="00012FF7" w:rsidP="007D17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611E2CC0" w14:textId="77777777" w:rsidR="00012FF7" w:rsidRPr="00012FF7" w:rsidRDefault="00012FF7" w:rsidP="007D179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5DA7B06B" w14:textId="77777777" w:rsidR="00012FF7" w:rsidRPr="00012FF7" w:rsidRDefault="00012FF7" w:rsidP="007D179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F7" w:rsidRPr="00012FF7" w14:paraId="72DDCC4E" w14:textId="77777777" w:rsidTr="003238F0">
        <w:tc>
          <w:tcPr>
            <w:tcW w:w="6206" w:type="dxa"/>
            <w:gridSpan w:val="4"/>
            <w:vAlign w:val="center"/>
          </w:tcPr>
          <w:p w14:paraId="607F6C0A" w14:textId="536F13E9" w:rsidR="00012FF7" w:rsidRPr="00012FF7" w:rsidRDefault="00012FF7" w:rsidP="00012F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Have you ever been separated from this child due to incarceration?</w:t>
            </w:r>
          </w:p>
        </w:tc>
        <w:tc>
          <w:tcPr>
            <w:tcW w:w="1350" w:type="dxa"/>
            <w:vAlign w:val="center"/>
          </w:tcPr>
          <w:p w14:paraId="1360B1F3" w14:textId="2744D843" w:rsidR="00012FF7" w:rsidRPr="00012FF7" w:rsidRDefault="00012FF7" w:rsidP="000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7F97637B" w14:textId="17294255" w:rsidR="00012FF7" w:rsidRPr="00012FF7" w:rsidRDefault="00012FF7" w:rsidP="00012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060" w:type="dxa"/>
            <w:gridSpan w:val="2"/>
            <w:vAlign w:val="center"/>
          </w:tcPr>
          <w:p w14:paraId="6FD8BC16" w14:textId="0AAE7F77" w:rsidR="00012FF7" w:rsidRPr="00012FF7" w:rsidRDefault="00012FF7" w:rsidP="00012FF7">
            <w:pPr>
              <w:spacing w:before="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If yes, what is the longest </w:t>
            </w:r>
            <w:proofErr w:type="gramStart"/>
            <w:r w:rsidRPr="00012FF7">
              <w:rPr>
                <w:rFonts w:ascii="Arial" w:hAnsi="Arial" w:cs="Arial"/>
                <w:sz w:val="20"/>
                <w:szCs w:val="20"/>
              </w:rPr>
              <w:t>period</w:t>
            </w:r>
            <w:r w:rsidR="003C2D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FF7">
              <w:rPr>
                <w:rFonts w:ascii="Arial" w:hAnsi="Arial" w:cs="Arial"/>
                <w:sz w:val="20"/>
                <w:szCs w:val="20"/>
              </w:rPr>
              <w:t>of time</w:t>
            </w:r>
            <w:proofErr w:type="gramEnd"/>
            <w:r w:rsidRPr="00012FF7">
              <w:rPr>
                <w:rFonts w:ascii="Arial" w:hAnsi="Arial" w:cs="Arial"/>
                <w:sz w:val="20"/>
                <w:szCs w:val="20"/>
              </w:rPr>
              <w:t xml:space="preserve"> separated (in months) due to incarceration?</w:t>
            </w:r>
          </w:p>
        </w:tc>
        <w:tc>
          <w:tcPr>
            <w:tcW w:w="1714" w:type="dxa"/>
            <w:vAlign w:val="center"/>
          </w:tcPr>
          <w:p w14:paraId="68B495A5" w14:textId="77777777" w:rsidR="00012FF7" w:rsidRPr="00012FF7" w:rsidRDefault="00012FF7" w:rsidP="00012FF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FF7" w:rsidRPr="00012FF7" w14:paraId="1236045C" w14:textId="77777777" w:rsidTr="003238F0">
        <w:tc>
          <w:tcPr>
            <w:tcW w:w="6206" w:type="dxa"/>
            <w:gridSpan w:val="4"/>
            <w:vAlign w:val="center"/>
          </w:tcPr>
          <w:p w14:paraId="50A6E4B5" w14:textId="0DE8614E" w:rsidR="00012FF7" w:rsidRPr="00012FF7" w:rsidRDefault="00012FF7" w:rsidP="00012FF7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Who cared for the child while you were incarcerated? </w:t>
            </w:r>
          </w:p>
        </w:tc>
        <w:tc>
          <w:tcPr>
            <w:tcW w:w="7744" w:type="dxa"/>
            <w:gridSpan w:val="5"/>
            <w:vAlign w:val="center"/>
          </w:tcPr>
          <w:p w14:paraId="2E62752D" w14:textId="77777777" w:rsidR="00012FF7" w:rsidRPr="00012FF7" w:rsidRDefault="00012FF7" w:rsidP="00012FF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3A120" w14:textId="77777777" w:rsidR="00715E64" w:rsidRDefault="00715E64" w:rsidP="00DA7B4C">
      <w:pPr>
        <w:ind w:left="0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48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899"/>
        <w:gridCol w:w="2608"/>
        <w:gridCol w:w="1259"/>
        <w:gridCol w:w="1440"/>
        <w:gridCol w:w="1350"/>
        <w:gridCol w:w="1620"/>
        <w:gridCol w:w="1343"/>
        <w:gridCol w:w="1717"/>
        <w:gridCol w:w="1714"/>
      </w:tblGrid>
      <w:tr w:rsidR="00012FF7" w:rsidRPr="00012FF7" w14:paraId="50FE0804" w14:textId="77777777" w:rsidTr="003C2D6E">
        <w:trPr>
          <w:trHeight w:val="449"/>
        </w:trPr>
        <w:tc>
          <w:tcPr>
            <w:tcW w:w="900" w:type="dxa"/>
          </w:tcPr>
          <w:p w14:paraId="0D432F40" w14:textId="77777777" w:rsidR="00012FF7" w:rsidRPr="00012FF7" w:rsidRDefault="00012FF7" w:rsidP="00703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5785183" w14:textId="77777777" w:rsidR="00012FF7" w:rsidRPr="00012FF7" w:rsidRDefault="00012FF7" w:rsidP="007031FB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BEF52" w14:textId="77777777" w:rsidR="00012FF7" w:rsidRPr="00012FF7" w:rsidRDefault="00012FF7" w:rsidP="007031FB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1260" w:type="dxa"/>
            <w:vAlign w:val="center"/>
          </w:tcPr>
          <w:p w14:paraId="377909BC" w14:textId="77777777" w:rsidR="00012FF7" w:rsidRPr="00012FF7" w:rsidRDefault="00012FF7" w:rsidP="007031FB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What is the child’s age?</w:t>
            </w:r>
          </w:p>
          <w:p w14:paraId="39774F2F" w14:textId="77777777" w:rsidR="00012FF7" w:rsidRPr="00012FF7" w:rsidRDefault="00012FF7" w:rsidP="007031FB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012FF7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012FF7">
              <w:rPr>
                <w:rFonts w:ascii="Arial" w:hAnsi="Arial" w:cs="Arial"/>
                <w:b/>
                <w:sz w:val="20"/>
                <w:szCs w:val="20"/>
              </w:rPr>
              <w:t xml:space="preserve"> years)</w:t>
            </w:r>
          </w:p>
        </w:tc>
        <w:tc>
          <w:tcPr>
            <w:tcW w:w="1440" w:type="dxa"/>
            <w:vAlign w:val="center"/>
          </w:tcPr>
          <w:p w14:paraId="31258868" w14:textId="77777777" w:rsidR="00012FF7" w:rsidRPr="00012FF7" w:rsidRDefault="00012FF7" w:rsidP="007031FB">
            <w:pPr>
              <w:tabs>
                <w:tab w:val="right" w:pos="2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What is the child’s sex?</w:t>
            </w:r>
          </w:p>
        </w:tc>
        <w:tc>
          <w:tcPr>
            <w:tcW w:w="1350" w:type="dxa"/>
            <w:vAlign w:val="center"/>
          </w:tcPr>
          <w:p w14:paraId="07EEB874" w14:textId="77777777" w:rsidR="00012FF7" w:rsidRPr="00012FF7" w:rsidRDefault="00012FF7" w:rsidP="007031FB">
            <w:pPr>
              <w:tabs>
                <w:tab w:val="right" w:pos="2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</w:tc>
        <w:tc>
          <w:tcPr>
            <w:tcW w:w="1620" w:type="dxa"/>
            <w:vAlign w:val="center"/>
          </w:tcPr>
          <w:p w14:paraId="6C26F63B" w14:textId="77777777" w:rsidR="00012FF7" w:rsidRPr="00012FF7" w:rsidRDefault="00012FF7" w:rsidP="007031FB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343" w:type="dxa"/>
            <w:vAlign w:val="center"/>
          </w:tcPr>
          <w:p w14:paraId="2DC12933" w14:textId="77777777" w:rsidR="00012FF7" w:rsidRPr="00012FF7" w:rsidRDefault="00012FF7" w:rsidP="007031FB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Is this your biological child?</w:t>
            </w:r>
          </w:p>
        </w:tc>
        <w:tc>
          <w:tcPr>
            <w:tcW w:w="1717" w:type="dxa"/>
            <w:vAlign w:val="center"/>
          </w:tcPr>
          <w:p w14:paraId="6656556D" w14:textId="77777777" w:rsidR="00012FF7" w:rsidRPr="00012FF7" w:rsidRDefault="00012FF7" w:rsidP="007031FB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City/State where child resides</w:t>
            </w:r>
          </w:p>
        </w:tc>
        <w:tc>
          <w:tcPr>
            <w:tcW w:w="1710" w:type="dxa"/>
            <w:vAlign w:val="center"/>
          </w:tcPr>
          <w:p w14:paraId="191836E1" w14:textId="3328E2CD" w:rsidR="00012FF7" w:rsidRPr="00012FF7" w:rsidRDefault="00836045" w:rsidP="007031FB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(If a minor) </w:t>
            </w:r>
            <w:r w:rsidR="00012FF7" w:rsidRPr="00012FF7">
              <w:rPr>
                <w:rFonts w:ascii="Arial" w:hAnsi="Arial" w:cs="Arial"/>
                <w:b/>
                <w:sz w:val="20"/>
                <w:szCs w:val="20"/>
              </w:rPr>
              <w:t>Who is the current caregiver?</w:t>
            </w:r>
          </w:p>
        </w:tc>
      </w:tr>
      <w:tr w:rsidR="00012FF7" w:rsidRPr="00012FF7" w14:paraId="3E6D6257" w14:textId="77777777" w:rsidTr="003C2D6E">
        <w:tc>
          <w:tcPr>
            <w:tcW w:w="900" w:type="dxa"/>
            <w:vAlign w:val="center"/>
          </w:tcPr>
          <w:p w14:paraId="08B9C5CF" w14:textId="6ACD1874" w:rsidR="00012FF7" w:rsidRPr="00012FF7" w:rsidRDefault="00012FF7" w:rsidP="007031FB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 xml:space="preserve">Child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10" w:type="dxa"/>
            <w:vAlign w:val="center"/>
          </w:tcPr>
          <w:p w14:paraId="59E65E6E" w14:textId="77777777" w:rsidR="00012FF7" w:rsidRPr="00012FF7" w:rsidRDefault="00012FF7" w:rsidP="00703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C17FB1" w14:textId="77777777" w:rsidR="00012FF7" w:rsidRPr="00012FF7" w:rsidRDefault="00012FF7" w:rsidP="00703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B4CB26C" w14:textId="77777777" w:rsidR="00012FF7" w:rsidRPr="00012FF7" w:rsidRDefault="00012FF7" w:rsidP="007031F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Female    </w:t>
            </w:r>
          </w:p>
          <w:p w14:paraId="68659C4B" w14:textId="77777777" w:rsidR="00012FF7" w:rsidRPr="00012FF7" w:rsidRDefault="00012FF7" w:rsidP="007031F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Male    </w:t>
            </w:r>
          </w:p>
          <w:p w14:paraId="1D29D8E4" w14:textId="77777777" w:rsidR="00012FF7" w:rsidRPr="00012FF7" w:rsidRDefault="00012FF7" w:rsidP="007031FB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Non-binary</w:t>
            </w:r>
          </w:p>
        </w:tc>
        <w:tc>
          <w:tcPr>
            <w:tcW w:w="1350" w:type="dxa"/>
            <w:vAlign w:val="center"/>
          </w:tcPr>
          <w:p w14:paraId="69726F07" w14:textId="77777777" w:rsidR="00012FF7" w:rsidRPr="00012FF7" w:rsidRDefault="00012FF7" w:rsidP="00703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61A5554" w14:textId="77777777" w:rsidR="00012FF7" w:rsidRPr="00012FF7" w:rsidRDefault="00012FF7" w:rsidP="00703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1B48660A" w14:textId="77777777" w:rsidR="00012FF7" w:rsidRPr="00012FF7" w:rsidRDefault="00012FF7" w:rsidP="00703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          Yes</w:t>
            </w:r>
          </w:p>
        </w:tc>
        <w:tc>
          <w:tcPr>
            <w:tcW w:w="1717" w:type="dxa"/>
            <w:vAlign w:val="center"/>
          </w:tcPr>
          <w:p w14:paraId="437F3E09" w14:textId="77777777" w:rsidR="00012FF7" w:rsidRPr="00012FF7" w:rsidRDefault="00012FF7" w:rsidP="007031F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37BC626" w14:textId="77777777" w:rsidR="00012FF7" w:rsidRPr="00012FF7" w:rsidRDefault="00012FF7" w:rsidP="007031F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8F0" w:rsidRPr="00012FF7" w14:paraId="0EE1065E" w14:textId="77777777" w:rsidTr="00200EEB">
        <w:tc>
          <w:tcPr>
            <w:tcW w:w="6210" w:type="dxa"/>
            <w:gridSpan w:val="4"/>
            <w:vAlign w:val="center"/>
          </w:tcPr>
          <w:p w14:paraId="09BA65DB" w14:textId="5301E6C5" w:rsidR="003238F0" w:rsidRPr="00EF0405" w:rsidRDefault="003238F0" w:rsidP="003C2D6E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which school district is the child currently registered for school? </w:t>
            </w:r>
            <w:r w:rsidRPr="00EF0405">
              <w:rPr>
                <w:rFonts w:ascii="Arial" w:hAnsi="Arial" w:cs="Arial"/>
                <w:sz w:val="16"/>
                <w:szCs w:val="16"/>
              </w:rPr>
              <w:t>If adult child, enter NA.</w:t>
            </w:r>
          </w:p>
        </w:tc>
        <w:tc>
          <w:tcPr>
            <w:tcW w:w="4313" w:type="dxa"/>
            <w:gridSpan w:val="3"/>
            <w:vAlign w:val="center"/>
          </w:tcPr>
          <w:p w14:paraId="5EFD56D7" w14:textId="77777777" w:rsidR="003238F0" w:rsidRPr="00012FF7" w:rsidRDefault="003238F0" w:rsidP="003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702E6F94" w14:textId="35C4BEE9" w:rsidR="003238F0" w:rsidRPr="00012FF7" w:rsidRDefault="003238F0" w:rsidP="003C2D6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Were your rights to this child </w:t>
            </w:r>
            <w:r w:rsidR="00836045">
              <w:rPr>
                <w:rFonts w:ascii="Arial" w:hAnsi="Arial" w:cs="Arial"/>
                <w:sz w:val="20"/>
                <w:szCs w:val="20"/>
              </w:rPr>
              <w:t xml:space="preserve">ever </w:t>
            </w:r>
            <w:r>
              <w:rPr>
                <w:rFonts w:ascii="Arial" w:hAnsi="Arial" w:cs="Arial"/>
                <w:sz w:val="20"/>
                <w:szCs w:val="20"/>
              </w:rPr>
              <w:t>terminated?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7206EDE3" w14:textId="693AB719" w:rsidR="003238F0" w:rsidRPr="00012FF7" w:rsidRDefault="003238F0" w:rsidP="003238F0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          Yes</w:t>
            </w:r>
          </w:p>
        </w:tc>
      </w:tr>
      <w:tr w:rsidR="003C2D6E" w:rsidRPr="00012FF7" w14:paraId="50E9FFDB" w14:textId="77777777" w:rsidTr="003C2D6E">
        <w:tc>
          <w:tcPr>
            <w:tcW w:w="6210" w:type="dxa"/>
            <w:gridSpan w:val="4"/>
            <w:vAlign w:val="center"/>
          </w:tcPr>
          <w:p w14:paraId="056288D6" w14:textId="77777777" w:rsidR="003C2D6E" w:rsidRPr="00012FF7" w:rsidRDefault="003C2D6E" w:rsidP="003C2D6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Has this child ever witnessed you being arrested?</w:t>
            </w:r>
          </w:p>
        </w:tc>
        <w:tc>
          <w:tcPr>
            <w:tcW w:w="1350" w:type="dxa"/>
            <w:vAlign w:val="center"/>
          </w:tcPr>
          <w:p w14:paraId="30283C6E" w14:textId="77777777" w:rsidR="003C2D6E" w:rsidRPr="00012FF7" w:rsidRDefault="003C2D6E" w:rsidP="003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12A314C4" w14:textId="77777777" w:rsidR="003C2D6E" w:rsidRPr="00012FF7" w:rsidRDefault="003C2D6E" w:rsidP="003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43" w:type="dxa"/>
            <w:vAlign w:val="center"/>
          </w:tcPr>
          <w:p w14:paraId="15605DA6" w14:textId="77777777" w:rsidR="003C2D6E" w:rsidRPr="00012FF7" w:rsidRDefault="003C2D6E" w:rsidP="003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2CF576DB" w14:textId="77777777" w:rsidR="003C2D6E" w:rsidRPr="00012FF7" w:rsidRDefault="003C2D6E" w:rsidP="003C2D6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FDD8952" w14:textId="77777777" w:rsidR="003C2D6E" w:rsidRPr="00012FF7" w:rsidRDefault="003C2D6E" w:rsidP="003C2D6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6E" w:rsidRPr="00012FF7" w14:paraId="52761FB8" w14:textId="77777777" w:rsidTr="003C2D6E">
        <w:tc>
          <w:tcPr>
            <w:tcW w:w="6210" w:type="dxa"/>
            <w:gridSpan w:val="4"/>
            <w:vAlign w:val="center"/>
          </w:tcPr>
          <w:p w14:paraId="3C095212" w14:textId="77777777" w:rsidR="003C2D6E" w:rsidRPr="00012FF7" w:rsidRDefault="003C2D6E" w:rsidP="003C2D6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Have you ever been separated from this child due to incarceration?</w:t>
            </w:r>
          </w:p>
        </w:tc>
        <w:tc>
          <w:tcPr>
            <w:tcW w:w="1350" w:type="dxa"/>
            <w:vAlign w:val="center"/>
          </w:tcPr>
          <w:p w14:paraId="4C9E4A64" w14:textId="77777777" w:rsidR="003C2D6E" w:rsidRPr="00012FF7" w:rsidRDefault="003C2D6E" w:rsidP="003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6F98AD9A" w14:textId="77777777" w:rsidR="003C2D6E" w:rsidRPr="00012FF7" w:rsidRDefault="003C2D6E" w:rsidP="003C2D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060" w:type="dxa"/>
            <w:gridSpan w:val="2"/>
            <w:vAlign w:val="center"/>
          </w:tcPr>
          <w:p w14:paraId="4F48CD87" w14:textId="53A16689" w:rsidR="003C2D6E" w:rsidRPr="00012FF7" w:rsidRDefault="003C2D6E" w:rsidP="003C2D6E">
            <w:pPr>
              <w:spacing w:before="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If yes, what is the longest </w:t>
            </w:r>
            <w:proofErr w:type="gramStart"/>
            <w:r w:rsidRPr="00012FF7">
              <w:rPr>
                <w:rFonts w:ascii="Arial" w:hAnsi="Arial" w:cs="Arial"/>
                <w:sz w:val="20"/>
                <w:szCs w:val="20"/>
              </w:rPr>
              <w:t>period of time</w:t>
            </w:r>
            <w:proofErr w:type="gramEnd"/>
            <w:r w:rsidRPr="00012FF7">
              <w:rPr>
                <w:rFonts w:ascii="Arial" w:hAnsi="Arial" w:cs="Arial"/>
                <w:sz w:val="20"/>
                <w:szCs w:val="20"/>
              </w:rPr>
              <w:t xml:space="preserve"> separated (in months) due to incarceration?</w:t>
            </w:r>
          </w:p>
        </w:tc>
        <w:tc>
          <w:tcPr>
            <w:tcW w:w="1710" w:type="dxa"/>
            <w:vAlign w:val="center"/>
          </w:tcPr>
          <w:p w14:paraId="37019321" w14:textId="77777777" w:rsidR="003C2D6E" w:rsidRPr="00012FF7" w:rsidRDefault="003C2D6E" w:rsidP="003C2D6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D6E" w:rsidRPr="00012FF7" w14:paraId="55E9F609" w14:textId="77777777" w:rsidTr="007031FB">
        <w:tc>
          <w:tcPr>
            <w:tcW w:w="6210" w:type="dxa"/>
            <w:gridSpan w:val="4"/>
            <w:vAlign w:val="center"/>
          </w:tcPr>
          <w:p w14:paraId="18ABC1AB" w14:textId="77777777" w:rsidR="003C2D6E" w:rsidRPr="00012FF7" w:rsidRDefault="003C2D6E" w:rsidP="003C2D6E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Who cared for the child while you were incarcerated? </w:t>
            </w:r>
          </w:p>
        </w:tc>
        <w:tc>
          <w:tcPr>
            <w:tcW w:w="7740" w:type="dxa"/>
            <w:gridSpan w:val="5"/>
            <w:vAlign w:val="center"/>
          </w:tcPr>
          <w:p w14:paraId="10317F36" w14:textId="77777777" w:rsidR="003C2D6E" w:rsidRPr="00012FF7" w:rsidRDefault="003C2D6E" w:rsidP="003C2D6E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DE7E1" w14:textId="6044A53C" w:rsidR="00012FF7" w:rsidRDefault="00012FF7" w:rsidP="00DA7B4C">
      <w:pPr>
        <w:ind w:left="0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48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899"/>
        <w:gridCol w:w="2608"/>
        <w:gridCol w:w="1259"/>
        <w:gridCol w:w="1440"/>
        <w:gridCol w:w="1350"/>
        <w:gridCol w:w="1620"/>
        <w:gridCol w:w="1343"/>
        <w:gridCol w:w="1717"/>
        <w:gridCol w:w="1714"/>
      </w:tblGrid>
      <w:tr w:rsidR="00BA122F" w:rsidRPr="00012FF7" w14:paraId="2C522CDD" w14:textId="77777777" w:rsidTr="0050031A">
        <w:trPr>
          <w:trHeight w:val="449"/>
        </w:trPr>
        <w:tc>
          <w:tcPr>
            <w:tcW w:w="900" w:type="dxa"/>
          </w:tcPr>
          <w:p w14:paraId="49451F32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BCA9442" w14:textId="77777777" w:rsidR="00BA122F" w:rsidRPr="00012FF7" w:rsidRDefault="00BA122F" w:rsidP="0050031A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692AD" w14:textId="77777777" w:rsidR="00BA122F" w:rsidRPr="00012FF7" w:rsidRDefault="00BA122F" w:rsidP="0050031A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1260" w:type="dxa"/>
            <w:vAlign w:val="center"/>
          </w:tcPr>
          <w:p w14:paraId="0255C381" w14:textId="77777777" w:rsidR="00BA122F" w:rsidRPr="00012FF7" w:rsidRDefault="00BA122F" w:rsidP="0050031A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What is the child’s age?</w:t>
            </w:r>
          </w:p>
          <w:p w14:paraId="2F39D85F" w14:textId="77777777" w:rsidR="00BA122F" w:rsidRPr="00012FF7" w:rsidRDefault="00BA122F" w:rsidP="0050031A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012FF7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012FF7">
              <w:rPr>
                <w:rFonts w:ascii="Arial" w:hAnsi="Arial" w:cs="Arial"/>
                <w:b/>
                <w:sz w:val="20"/>
                <w:szCs w:val="20"/>
              </w:rPr>
              <w:t xml:space="preserve"> years)</w:t>
            </w:r>
          </w:p>
        </w:tc>
        <w:tc>
          <w:tcPr>
            <w:tcW w:w="1440" w:type="dxa"/>
            <w:vAlign w:val="center"/>
          </w:tcPr>
          <w:p w14:paraId="592E8A4E" w14:textId="77777777" w:rsidR="00BA122F" w:rsidRPr="00012FF7" w:rsidRDefault="00BA122F" w:rsidP="0050031A">
            <w:pPr>
              <w:tabs>
                <w:tab w:val="right" w:pos="2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What is the child’s sex?</w:t>
            </w:r>
          </w:p>
        </w:tc>
        <w:tc>
          <w:tcPr>
            <w:tcW w:w="1350" w:type="dxa"/>
            <w:vAlign w:val="center"/>
          </w:tcPr>
          <w:p w14:paraId="697CC25A" w14:textId="77777777" w:rsidR="00BA122F" w:rsidRPr="00012FF7" w:rsidRDefault="00BA122F" w:rsidP="0050031A">
            <w:pPr>
              <w:tabs>
                <w:tab w:val="right" w:pos="2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</w:tc>
        <w:tc>
          <w:tcPr>
            <w:tcW w:w="1620" w:type="dxa"/>
            <w:vAlign w:val="center"/>
          </w:tcPr>
          <w:p w14:paraId="7238E5BC" w14:textId="77777777" w:rsidR="00BA122F" w:rsidRPr="00012FF7" w:rsidRDefault="00BA122F" w:rsidP="0050031A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343" w:type="dxa"/>
            <w:vAlign w:val="center"/>
          </w:tcPr>
          <w:p w14:paraId="0BD264D8" w14:textId="77777777" w:rsidR="00BA122F" w:rsidRPr="00012FF7" w:rsidRDefault="00BA122F" w:rsidP="0050031A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Is this your biological child?</w:t>
            </w:r>
          </w:p>
        </w:tc>
        <w:tc>
          <w:tcPr>
            <w:tcW w:w="1717" w:type="dxa"/>
            <w:vAlign w:val="center"/>
          </w:tcPr>
          <w:p w14:paraId="21737C93" w14:textId="77777777" w:rsidR="00BA122F" w:rsidRPr="00012FF7" w:rsidRDefault="00BA122F" w:rsidP="0050031A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City/State where child resides</w:t>
            </w:r>
          </w:p>
        </w:tc>
        <w:tc>
          <w:tcPr>
            <w:tcW w:w="1710" w:type="dxa"/>
            <w:vAlign w:val="center"/>
          </w:tcPr>
          <w:p w14:paraId="667EDF87" w14:textId="77777777" w:rsidR="00BA122F" w:rsidRPr="00012FF7" w:rsidRDefault="00BA122F" w:rsidP="0050031A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(If a minor) </w:t>
            </w:r>
            <w:r w:rsidRPr="00012FF7">
              <w:rPr>
                <w:rFonts w:ascii="Arial" w:hAnsi="Arial" w:cs="Arial"/>
                <w:b/>
                <w:sz w:val="20"/>
                <w:szCs w:val="20"/>
              </w:rPr>
              <w:t>Who is the current caregiver?</w:t>
            </w:r>
          </w:p>
        </w:tc>
      </w:tr>
      <w:tr w:rsidR="00BA122F" w:rsidRPr="00012FF7" w14:paraId="45240075" w14:textId="77777777" w:rsidTr="0050031A">
        <w:tc>
          <w:tcPr>
            <w:tcW w:w="900" w:type="dxa"/>
            <w:vAlign w:val="center"/>
          </w:tcPr>
          <w:p w14:paraId="678FE68F" w14:textId="40D43F10" w:rsidR="00BA122F" w:rsidRPr="00012FF7" w:rsidRDefault="00BA122F" w:rsidP="0050031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 xml:space="preserve">Child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0" w:type="dxa"/>
            <w:vAlign w:val="center"/>
          </w:tcPr>
          <w:p w14:paraId="168CF8B5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2DFBCA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4214B87" w14:textId="77777777" w:rsidR="00BA122F" w:rsidRPr="00012FF7" w:rsidRDefault="00BA122F" w:rsidP="0050031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Female    </w:t>
            </w:r>
          </w:p>
          <w:p w14:paraId="7C5B3708" w14:textId="77777777" w:rsidR="00BA122F" w:rsidRPr="00012FF7" w:rsidRDefault="00BA122F" w:rsidP="0050031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Male    </w:t>
            </w:r>
          </w:p>
          <w:p w14:paraId="525B2890" w14:textId="77777777" w:rsidR="00BA122F" w:rsidRPr="00012FF7" w:rsidRDefault="00BA122F" w:rsidP="0050031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Non-binary</w:t>
            </w:r>
          </w:p>
        </w:tc>
        <w:tc>
          <w:tcPr>
            <w:tcW w:w="1350" w:type="dxa"/>
            <w:vAlign w:val="center"/>
          </w:tcPr>
          <w:p w14:paraId="0E30037E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02B0D1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79463D08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          Yes</w:t>
            </w:r>
          </w:p>
        </w:tc>
        <w:tc>
          <w:tcPr>
            <w:tcW w:w="1717" w:type="dxa"/>
            <w:vAlign w:val="center"/>
          </w:tcPr>
          <w:p w14:paraId="16A04675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DBBB539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2F" w:rsidRPr="00012FF7" w14:paraId="7ED228EC" w14:textId="77777777" w:rsidTr="0050031A">
        <w:tc>
          <w:tcPr>
            <w:tcW w:w="6210" w:type="dxa"/>
            <w:gridSpan w:val="4"/>
            <w:vAlign w:val="center"/>
          </w:tcPr>
          <w:p w14:paraId="11325D8D" w14:textId="77777777" w:rsidR="00BA122F" w:rsidRPr="00EF0405" w:rsidRDefault="00BA122F" w:rsidP="0050031A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which school district is the child currently registered for school? </w:t>
            </w:r>
            <w:r w:rsidRPr="00EF0405">
              <w:rPr>
                <w:rFonts w:ascii="Arial" w:hAnsi="Arial" w:cs="Arial"/>
                <w:sz w:val="16"/>
                <w:szCs w:val="16"/>
              </w:rPr>
              <w:t>If adult child, enter NA.</w:t>
            </w:r>
          </w:p>
        </w:tc>
        <w:tc>
          <w:tcPr>
            <w:tcW w:w="4313" w:type="dxa"/>
            <w:gridSpan w:val="3"/>
            <w:vAlign w:val="center"/>
          </w:tcPr>
          <w:p w14:paraId="543BA3EB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0F0C42F8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your rights to this child ever terminated?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6471DA57" w14:textId="77777777" w:rsidR="00BA122F" w:rsidRPr="00012FF7" w:rsidRDefault="00BA122F" w:rsidP="0050031A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          Yes</w:t>
            </w:r>
          </w:p>
        </w:tc>
      </w:tr>
      <w:tr w:rsidR="00BA122F" w:rsidRPr="00012FF7" w14:paraId="4CB5D4C4" w14:textId="77777777" w:rsidTr="0050031A">
        <w:tc>
          <w:tcPr>
            <w:tcW w:w="6210" w:type="dxa"/>
            <w:gridSpan w:val="4"/>
            <w:vAlign w:val="center"/>
          </w:tcPr>
          <w:p w14:paraId="5F78E676" w14:textId="77777777" w:rsidR="00BA122F" w:rsidRPr="00012FF7" w:rsidRDefault="00BA122F" w:rsidP="0050031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Has this child ever witnessed you being arrested?</w:t>
            </w:r>
          </w:p>
        </w:tc>
        <w:tc>
          <w:tcPr>
            <w:tcW w:w="1350" w:type="dxa"/>
            <w:vAlign w:val="center"/>
          </w:tcPr>
          <w:p w14:paraId="3C2E18F4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4F802B8C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43" w:type="dxa"/>
            <w:vAlign w:val="center"/>
          </w:tcPr>
          <w:p w14:paraId="03136AB6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1AF17B39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D10E88A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2F" w:rsidRPr="00012FF7" w14:paraId="236801A7" w14:textId="77777777" w:rsidTr="0050031A">
        <w:tc>
          <w:tcPr>
            <w:tcW w:w="6210" w:type="dxa"/>
            <w:gridSpan w:val="4"/>
            <w:vAlign w:val="center"/>
          </w:tcPr>
          <w:p w14:paraId="76B04CD9" w14:textId="77777777" w:rsidR="00BA122F" w:rsidRPr="00012FF7" w:rsidRDefault="00BA122F" w:rsidP="0050031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Have you ever been separated from this child due to incarceration?</w:t>
            </w:r>
          </w:p>
        </w:tc>
        <w:tc>
          <w:tcPr>
            <w:tcW w:w="1350" w:type="dxa"/>
            <w:vAlign w:val="center"/>
          </w:tcPr>
          <w:p w14:paraId="64812561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4983E084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060" w:type="dxa"/>
            <w:gridSpan w:val="2"/>
            <w:vAlign w:val="center"/>
          </w:tcPr>
          <w:p w14:paraId="6348FF78" w14:textId="77777777" w:rsidR="00BA122F" w:rsidRPr="00012FF7" w:rsidRDefault="00BA122F" w:rsidP="0050031A">
            <w:pPr>
              <w:spacing w:before="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If yes, what is the longest </w:t>
            </w:r>
            <w:proofErr w:type="gramStart"/>
            <w:r w:rsidRPr="00012FF7">
              <w:rPr>
                <w:rFonts w:ascii="Arial" w:hAnsi="Arial" w:cs="Arial"/>
                <w:sz w:val="20"/>
                <w:szCs w:val="20"/>
              </w:rPr>
              <w:t>period of time</w:t>
            </w:r>
            <w:proofErr w:type="gramEnd"/>
            <w:r w:rsidRPr="00012FF7">
              <w:rPr>
                <w:rFonts w:ascii="Arial" w:hAnsi="Arial" w:cs="Arial"/>
                <w:sz w:val="20"/>
                <w:szCs w:val="20"/>
              </w:rPr>
              <w:t xml:space="preserve"> separated (in months) due to incarceration?</w:t>
            </w:r>
          </w:p>
        </w:tc>
        <w:tc>
          <w:tcPr>
            <w:tcW w:w="1710" w:type="dxa"/>
            <w:vAlign w:val="center"/>
          </w:tcPr>
          <w:p w14:paraId="027D7E6E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2F" w:rsidRPr="00012FF7" w14:paraId="674E1022" w14:textId="77777777" w:rsidTr="0050031A">
        <w:tc>
          <w:tcPr>
            <w:tcW w:w="6210" w:type="dxa"/>
            <w:gridSpan w:val="4"/>
            <w:vAlign w:val="center"/>
          </w:tcPr>
          <w:p w14:paraId="68142648" w14:textId="77777777" w:rsidR="00BA122F" w:rsidRPr="00012FF7" w:rsidRDefault="00BA122F" w:rsidP="0050031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Who cared for the child while you were incarcerated? </w:t>
            </w:r>
          </w:p>
        </w:tc>
        <w:tc>
          <w:tcPr>
            <w:tcW w:w="7740" w:type="dxa"/>
            <w:gridSpan w:val="5"/>
            <w:vAlign w:val="center"/>
          </w:tcPr>
          <w:p w14:paraId="680D74FE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D1D0D3" w14:textId="77777777" w:rsidR="00BA122F" w:rsidRDefault="00BA122F" w:rsidP="00DA7B4C">
      <w:pPr>
        <w:ind w:left="0"/>
        <w:rPr>
          <w:rFonts w:ascii="Arial" w:hAnsi="Arial" w:cs="Arial"/>
          <w:sz w:val="24"/>
          <w:szCs w:val="24"/>
        </w:rPr>
      </w:pPr>
    </w:p>
    <w:p w14:paraId="4C9935B1" w14:textId="77777777" w:rsidR="00BA122F" w:rsidRDefault="00BA122F" w:rsidP="00DA7B4C">
      <w:pPr>
        <w:ind w:left="0"/>
        <w:rPr>
          <w:rFonts w:ascii="Arial" w:hAnsi="Arial" w:cs="Arial"/>
          <w:sz w:val="24"/>
          <w:szCs w:val="24"/>
        </w:rPr>
      </w:pPr>
    </w:p>
    <w:tbl>
      <w:tblPr>
        <w:tblStyle w:val="GridTable1Light-Accent1"/>
        <w:tblW w:w="48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899"/>
        <w:gridCol w:w="2608"/>
        <w:gridCol w:w="1259"/>
        <w:gridCol w:w="1440"/>
        <w:gridCol w:w="1350"/>
        <w:gridCol w:w="1620"/>
        <w:gridCol w:w="1343"/>
        <w:gridCol w:w="1717"/>
        <w:gridCol w:w="1714"/>
      </w:tblGrid>
      <w:tr w:rsidR="00BA122F" w:rsidRPr="00012FF7" w14:paraId="0BC9E6C0" w14:textId="77777777" w:rsidTr="0050031A">
        <w:trPr>
          <w:trHeight w:val="449"/>
        </w:trPr>
        <w:tc>
          <w:tcPr>
            <w:tcW w:w="900" w:type="dxa"/>
          </w:tcPr>
          <w:p w14:paraId="6A7B6053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A2B3D40" w14:textId="77777777" w:rsidR="00BA122F" w:rsidRPr="00012FF7" w:rsidRDefault="00BA122F" w:rsidP="0050031A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985B6" w14:textId="77777777" w:rsidR="00BA122F" w:rsidRPr="00012FF7" w:rsidRDefault="00BA122F" w:rsidP="0050031A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Child’s Name</w:t>
            </w:r>
          </w:p>
        </w:tc>
        <w:tc>
          <w:tcPr>
            <w:tcW w:w="1260" w:type="dxa"/>
            <w:vAlign w:val="center"/>
          </w:tcPr>
          <w:p w14:paraId="3EEB5934" w14:textId="77777777" w:rsidR="00BA122F" w:rsidRPr="00012FF7" w:rsidRDefault="00BA122F" w:rsidP="0050031A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What is the child’s age?</w:t>
            </w:r>
          </w:p>
          <w:p w14:paraId="65CA01AC" w14:textId="77777777" w:rsidR="00BA122F" w:rsidRPr="00012FF7" w:rsidRDefault="00BA122F" w:rsidP="0050031A">
            <w:pPr>
              <w:tabs>
                <w:tab w:val="right" w:pos="2808"/>
              </w:tabs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Pr="00012FF7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gramEnd"/>
            <w:r w:rsidRPr="00012FF7">
              <w:rPr>
                <w:rFonts w:ascii="Arial" w:hAnsi="Arial" w:cs="Arial"/>
                <w:b/>
                <w:sz w:val="20"/>
                <w:szCs w:val="20"/>
              </w:rPr>
              <w:t xml:space="preserve"> years)</w:t>
            </w:r>
          </w:p>
        </w:tc>
        <w:tc>
          <w:tcPr>
            <w:tcW w:w="1440" w:type="dxa"/>
            <w:vAlign w:val="center"/>
          </w:tcPr>
          <w:p w14:paraId="11AEFEE6" w14:textId="77777777" w:rsidR="00BA122F" w:rsidRPr="00012FF7" w:rsidRDefault="00BA122F" w:rsidP="0050031A">
            <w:pPr>
              <w:tabs>
                <w:tab w:val="right" w:pos="2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What is the child’s sex?</w:t>
            </w:r>
          </w:p>
        </w:tc>
        <w:tc>
          <w:tcPr>
            <w:tcW w:w="1350" w:type="dxa"/>
            <w:vAlign w:val="center"/>
          </w:tcPr>
          <w:p w14:paraId="0175881D" w14:textId="77777777" w:rsidR="00BA122F" w:rsidRPr="00012FF7" w:rsidRDefault="00BA122F" w:rsidP="0050031A">
            <w:pPr>
              <w:tabs>
                <w:tab w:val="right" w:pos="227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Race</w:t>
            </w:r>
          </w:p>
        </w:tc>
        <w:tc>
          <w:tcPr>
            <w:tcW w:w="1620" w:type="dxa"/>
            <w:vAlign w:val="center"/>
          </w:tcPr>
          <w:p w14:paraId="14F369C0" w14:textId="77777777" w:rsidR="00BA122F" w:rsidRPr="00012FF7" w:rsidRDefault="00BA122F" w:rsidP="0050031A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343" w:type="dxa"/>
            <w:vAlign w:val="center"/>
          </w:tcPr>
          <w:p w14:paraId="592C9A7B" w14:textId="77777777" w:rsidR="00BA122F" w:rsidRPr="00012FF7" w:rsidRDefault="00BA122F" w:rsidP="0050031A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Is this your biological child?</w:t>
            </w:r>
          </w:p>
        </w:tc>
        <w:tc>
          <w:tcPr>
            <w:tcW w:w="1717" w:type="dxa"/>
            <w:vAlign w:val="center"/>
          </w:tcPr>
          <w:p w14:paraId="1F2F3AB6" w14:textId="77777777" w:rsidR="00BA122F" w:rsidRPr="00012FF7" w:rsidRDefault="00BA122F" w:rsidP="0050031A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>City/State where child resides</w:t>
            </w:r>
          </w:p>
        </w:tc>
        <w:tc>
          <w:tcPr>
            <w:tcW w:w="1710" w:type="dxa"/>
            <w:vAlign w:val="center"/>
          </w:tcPr>
          <w:p w14:paraId="71EC2810" w14:textId="77777777" w:rsidR="00BA122F" w:rsidRPr="00012FF7" w:rsidRDefault="00BA122F" w:rsidP="0050031A">
            <w:pPr>
              <w:tabs>
                <w:tab w:val="right" w:pos="28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(If a minor) </w:t>
            </w:r>
            <w:r w:rsidRPr="00012FF7">
              <w:rPr>
                <w:rFonts w:ascii="Arial" w:hAnsi="Arial" w:cs="Arial"/>
                <w:b/>
                <w:sz w:val="20"/>
                <w:szCs w:val="20"/>
              </w:rPr>
              <w:t>Who is the current caregiver?</w:t>
            </w:r>
          </w:p>
        </w:tc>
      </w:tr>
      <w:tr w:rsidR="00BA122F" w:rsidRPr="00012FF7" w14:paraId="05525E06" w14:textId="77777777" w:rsidTr="0050031A">
        <w:tc>
          <w:tcPr>
            <w:tcW w:w="900" w:type="dxa"/>
            <w:vAlign w:val="center"/>
          </w:tcPr>
          <w:p w14:paraId="5BA60DAB" w14:textId="4BB6C369" w:rsidR="00BA122F" w:rsidRPr="00012FF7" w:rsidRDefault="00BA122F" w:rsidP="0050031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FF7">
              <w:rPr>
                <w:rFonts w:ascii="Arial" w:hAnsi="Arial" w:cs="Arial"/>
                <w:b/>
                <w:sz w:val="20"/>
                <w:szCs w:val="20"/>
              </w:rPr>
              <w:t xml:space="preserve">Child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14:paraId="0C6742A0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739E02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E81A12C" w14:textId="77777777" w:rsidR="00BA122F" w:rsidRPr="00012FF7" w:rsidRDefault="00BA122F" w:rsidP="0050031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Female    </w:t>
            </w:r>
          </w:p>
          <w:p w14:paraId="6E10E4C8" w14:textId="77777777" w:rsidR="00BA122F" w:rsidRPr="00012FF7" w:rsidRDefault="00BA122F" w:rsidP="0050031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Male    </w:t>
            </w:r>
          </w:p>
          <w:p w14:paraId="1925B7A8" w14:textId="77777777" w:rsidR="00BA122F" w:rsidRPr="00012FF7" w:rsidRDefault="00BA122F" w:rsidP="0050031A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Non-binary</w:t>
            </w:r>
          </w:p>
        </w:tc>
        <w:tc>
          <w:tcPr>
            <w:tcW w:w="1350" w:type="dxa"/>
            <w:vAlign w:val="center"/>
          </w:tcPr>
          <w:p w14:paraId="57036A31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0DC28D" w14:textId="77777777" w:rsidR="00BA122F" w:rsidRPr="00012FF7" w:rsidRDefault="00BA122F" w:rsidP="00500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14:paraId="5FED7283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          Yes</w:t>
            </w:r>
          </w:p>
        </w:tc>
        <w:tc>
          <w:tcPr>
            <w:tcW w:w="1717" w:type="dxa"/>
            <w:vAlign w:val="center"/>
          </w:tcPr>
          <w:p w14:paraId="334EFCE2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483627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2F" w:rsidRPr="00012FF7" w14:paraId="03605E5D" w14:textId="77777777" w:rsidTr="0050031A">
        <w:tc>
          <w:tcPr>
            <w:tcW w:w="6210" w:type="dxa"/>
            <w:gridSpan w:val="4"/>
            <w:vAlign w:val="center"/>
          </w:tcPr>
          <w:p w14:paraId="43EDB637" w14:textId="77777777" w:rsidR="00BA122F" w:rsidRPr="00EF0405" w:rsidRDefault="00BA122F" w:rsidP="0050031A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which school district is the child currently registered for school? </w:t>
            </w:r>
            <w:r w:rsidRPr="00EF0405">
              <w:rPr>
                <w:rFonts w:ascii="Arial" w:hAnsi="Arial" w:cs="Arial"/>
                <w:sz w:val="16"/>
                <w:szCs w:val="16"/>
              </w:rPr>
              <w:t>If adult child, enter NA.</w:t>
            </w:r>
          </w:p>
        </w:tc>
        <w:tc>
          <w:tcPr>
            <w:tcW w:w="4313" w:type="dxa"/>
            <w:gridSpan w:val="3"/>
            <w:vAlign w:val="center"/>
          </w:tcPr>
          <w:p w14:paraId="11743200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31AEF18F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your rights to this child ever terminated?</w:t>
            </w:r>
          </w:p>
        </w:tc>
        <w:tc>
          <w:tcPr>
            <w:tcW w:w="1714" w:type="dxa"/>
            <w:shd w:val="clear" w:color="auto" w:fill="auto"/>
            <w:vAlign w:val="center"/>
          </w:tcPr>
          <w:p w14:paraId="1F75C056" w14:textId="77777777" w:rsidR="00BA122F" w:rsidRPr="00012FF7" w:rsidRDefault="00BA122F" w:rsidP="0050031A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          Yes</w:t>
            </w:r>
          </w:p>
        </w:tc>
      </w:tr>
      <w:tr w:rsidR="00BA122F" w:rsidRPr="00012FF7" w14:paraId="17D8F8A9" w14:textId="77777777" w:rsidTr="0050031A">
        <w:tc>
          <w:tcPr>
            <w:tcW w:w="6210" w:type="dxa"/>
            <w:gridSpan w:val="4"/>
            <w:vAlign w:val="center"/>
          </w:tcPr>
          <w:p w14:paraId="2310D554" w14:textId="77777777" w:rsidR="00BA122F" w:rsidRPr="00012FF7" w:rsidRDefault="00BA122F" w:rsidP="0050031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Has this child ever witnessed you being arrested?</w:t>
            </w:r>
          </w:p>
        </w:tc>
        <w:tc>
          <w:tcPr>
            <w:tcW w:w="1350" w:type="dxa"/>
            <w:vAlign w:val="center"/>
          </w:tcPr>
          <w:p w14:paraId="57D4AC30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14DEA1E1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43" w:type="dxa"/>
            <w:vAlign w:val="center"/>
          </w:tcPr>
          <w:p w14:paraId="3BF4F28E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3F0A05CE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E8D8FF7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2F" w:rsidRPr="00012FF7" w14:paraId="15AD9924" w14:textId="77777777" w:rsidTr="0050031A">
        <w:tc>
          <w:tcPr>
            <w:tcW w:w="6210" w:type="dxa"/>
            <w:gridSpan w:val="4"/>
            <w:vAlign w:val="center"/>
          </w:tcPr>
          <w:p w14:paraId="79C81D85" w14:textId="77777777" w:rsidR="00BA122F" w:rsidRPr="00012FF7" w:rsidRDefault="00BA122F" w:rsidP="0050031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 Have you ever been separated from this child due to incarceration?</w:t>
            </w:r>
          </w:p>
        </w:tc>
        <w:tc>
          <w:tcPr>
            <w:tcW w:w="1350" w:type="dxa"/>
            <w:vAlign w:val="center"/>
          </w:tcPr>
          <w:p w14:paraId="0D216504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20" w:type="dxa"/>
            <w:vAlign w:val="center"/>
          </w:tcPr>
          <w:p w14:paraId="552CFAEE" w14:textId="77777777" w:rsidR="00BA122F" w:rsidRPr="00012FF7" w:rsidRDefault="00BA122F" w:rsidP="005003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060" w:type="dxa"/>
            <w:gridSpan w:val="2"/>
            <w:vAlign w:val="center"/>
          </w:tcPr>
          <w:p w14:paraId="39A36A4E" w14:textId="77777777" w:rsidR="00BA122F" w:rsidRPr="00012FF7" w:rsidRDefault="00BA122F" w:rsidP="0050031A">
            <w:pPr>
              <w:spacing w:before="0"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FF7">
              <w:rPr>
                <w:rFonts w:ascii="Arial" w:hAnsi="Arial" w:cs="Arial"/>
                <w:sz w:val="20"/>
                <w:szCs w:val="20"/>
              </w:rPr>
              <w:t xml:space="preserve">If yes, what is the longest </w:t>
            </w:r>
            <w:proofErr w:type="gramStart"/>
            <w:r w:rsidRPr="00012FF7">
              <w:rPr>
                <w:rFonts w:ascii="Arial" w:hAnsi="Arial" w:cs="Arial"/>
                <w:sz w:val="20"/>
                <w:szCs w:val="20"/>
              </w:rPr>
              <w:t>period of time</w:t>
            </w:r>
            <w:proofErr w:type="gramEnd"/>
            <w:r w:rsidRPr="00012FF7">
              <w:rPr>
                <w:rFonts w:ascii="Arial" w:hAnsi="Arial" w:cs="Arial"/>
                <w:sz w:val="20"/>
                <w:szCs w:val="20"/>
              </w:rPr>
              <w:t xml:space="preserve"> separated (in months) due to incarceration?</w:t>
            </w:r>
          </w:p>
        </w:tc>
        <w:tc>
          <w:tcPr>
            <w:tcW w:w="1710" w:type="dxa"/>
            <w:vAlign w:val="center"/>
          </w:tcPr>
          <w:p w14:paraId="4D32171D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122F" w:rsidRPr="00012FF7" w14:paraId="64F12E4F" w14:textId="77777777" w:rsidTr="0050031A">
        <w:tc>
          <w:tcPr>
            <w:tcW w:w="6210" w:type="dxa"/>
            <w:gridSpan w:val="4"/>
            <w:vAlign w:val="center"/>
          </w:tcPr>
          <w:p w14:paraId="3FD8B93E" w14:textId="77777777" w:rsidR="00BA122F" w:rsidRPr="00012FF7" w:rsidRDefault="00BA122F" w:rsidP="0050031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Who cared for the child while you were incarcerated? </w:t>
            </w:r>
          </w:p>
        </w:tc>
        <w:tc>
          <w:tcPr>
            <w:tcW w:w="7740" w:type="dxa"/>
            <w:gridSpan w:val="5"/>
            <w:vAlign w:val="center"/>
          </w:tcPr>
          <w:p w14:paraId="78475E14" w14:textId="77777777" w:rsidR="00BA122F" w:rsidRPr="00012FF7" w:rsidRDefault="00BA122F" w:rsidP="0050031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D23657" w14:textId="77777777" w:rsidR="00BA122F" w:rsidRPr="007D1793" w:rsidRDefault="00BA122F" w:rsidP="00DA7B4C">
      <w:pPr>
        <w:ind w:left="0"/>
        <w:rPr>
          <w:rFonts w:ascii="Arial" w:hAnsi="Arial" w:cs="Arial"/>
          <w:sz w:val="24"/>
          <w:szCs w:val="24"/>
        </w:rPr>
      </w:pPr>
    </w:p>
    <w:sectPr w:rsidR="00BA122F" w:rsidRPr="007D1793" w:rsidSect="007A28D3">
      <w:pgSz w:w="15840" w:h="12240" w:orient="landscape"/>
      <w:pgMar w:top="720" w:right="720" w:bottom="23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CC2E" w14:textId="77777777" w:rsidR="00544EEA" w:rsidRDefault="00544EEA">
      <w:r>
        <w:separator/>
      </w:r>
    </w:p>
    <w:p w14:paraId="726ADE12" w14:textId="77777777" w:rsidR="00544EEA" w:rsidRDefault="00544EEA"/>
  </w:endnote>
  <w:endnote w:type="continuationSeparator" w:id="0">
    <w:p w14:paraId="1E34AF85" w14:textId="77777777" w:rsidR="00544EEA" w:rsidRDefault="00544EEA">
      <w:r>
        <w:continuationSeparator/>
      </w:r>
    </w:p>
    <w:p w14:paraId="663E41C1" w14:textId="77777777" w:rsidR="00544EEA" w:rsidRDefault="00544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44195" w14:textId="77777777" w:rsidR="00544EEA" w:rsidRDefault="00544EEA">
      <w:r>
        <w:separator/>
      </w:r>
    </w:p>
    <w:p w14:paraId="4594ADAC" w14:textId="77777777" w:rsidR="00544EEA" w:rsidRDefault="00544EEA"/>
  </w:footnote>
  <w:footnote w:type="continuationSeparator" w:id="0">
    <w:p w14:paraId="2AFD4658" w14:textId="77777777" w:rsidR="00544EEA" w:rsidRDefault="00544EEA">
      <w:r>
        <w:continuationSeparator/>
      </w:r>
    </w:p>
    <w:p w14:paraId="51807329" w14:textId="77777777" w:rsidR="00544EEA" w:rsidRDefault="00544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06E99"/>
    <w:multiLevelType w:val="hybridMultilevel"/>
    <w:tmpl w:val="4DC26DB4"/>
    <w:lvl w:ilvl="0" w:tplc="0EF6604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2CA5073"/>
    <w:multiLevelType w:val="hybridMultilevel"/>
    <w:tmpl w:val="093C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D44B0"/>
    <w:multiLevelType w:val="hybridMultilevel"/>
    <w:tmpl w:val="BC90662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270317038">
    <w:abstractNumId w:val="9"/>
  </w:num>
  <w:num w:numId="2" w16cid:durableId="366299805">
    <w:abstractNumId w:val="7"/>
  </w:num>
  <w:num w:numId="3" w16cid:durableId="1047991068">
    <w:abstractNumId w:val="6"/>
  </w:num>
  <w:num w:numId="4" w16cid:durableId="995913200">
    <w:abstractNumId w:val="5"/>
  </w:num>
  <w:num w:numId="5" w16cid:durableId="1124470497">
    <w:abstractNumId w:val="4"/>
  </w:num>
  <w:num w:numId="6" w16cid:durableId="801534622">
    <w:abstractNumId w:val="8"/>
  </w:num>
  <w:num w:numId="7" w16cid:durableId="1399094121">
    <w:abstractNumId w:val="3"/>
  </w:num>
  <w:num w:numId="8" w16cid:durableId="760028101">
    <w:abstractNumId w:val="2"/>
  </w:num>
  <w:num w:numId="9" w16cid:durableId="6755390">
    <w:abstractNumId w:val="1"/>
  </w:num>
  <w:num w:numId="10" w16cid:durableId="621693434">
    <w:abstractNumId w:val="0"/>
  </w:num>
  <w:num w:numId="11" w16cid:durableId="1149977773">
    <w:abstractNumId w:val="10"/>
  </w:num>
  <w:num w:numId="12" w16cid:durableId="1228958664">
    <w:abstractNumId w:val="12"/>
  </w:num>
  <w:num w:numId="13" w16cid:durableId="11874053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4E"/>
    <w:rsid w:val="00012FF7"/>
    <w:rsid w:val="000725BC"/>
    <w:rsid w:val="000E4E49"/>
    <w:rsid w:val="000F613F"/>
    <w:rsid w:val="001547AC"/>
    <w:rsid w:val="001A45F0"/>
    <w:rsid w:val="001E09F5"/>
    <w:rsid w:val="0026295C"/>
    <w:rsid w:val="00281AF7"/>
    <w:rsid w:val="002B2413"/>
    <w:rsid w:val="002C2EF9"/>
    <w:rsid w:val="002F75B1"/>
    <w:rsid w:val="00302863"/>
    <w:rsid w:val="003238F0"/>
    <w:rsid w:val="003253F4"/>
    <w:rsid w:val="003521E6"/>
    <w:rsid w:val="00394B5D"/>
    <w:rsid w:val="003B2FA8"/>
    <w:rsid w:val="003C2D6E"/>
    <w:rsid w:val="00422342"/>
    <w:rsid w:val="004A6016"/>
    <w:rsid w:val="00544EEA"/>
    <w:rsid w:val="00556FA7"/>
    <w:rsid w:val="005A0C0E"/>
    <w:rsid w:val="00657063"/>
    <w:rsid w:val="006A2259"/>
    <w:rsid w:val="00715E64"/>
    <w:rsid w:val="00747CCC"/>
    <w:rsid w:val="007A28D3"/>
    <w:rsid w:val="007A4740"/>
    <w:rsid w:val="007C1C61"/>
    <w:rsid w:val="007D1793"/>
    <w:rsid w:val="008217A9"/>
    <w:rsid w:val="00827E5B"/>
    <w:rsid w:val="00836045"/>
    <w:rsid w:val="00871A75"/>
    <w:rsid w:val="008E3588"/>
    <w:rsid w:val="00936CE0"/>
    <w:rsid w:val="009F78DB"/>
    <w:rsid w:val="00A324C3"/>
    <w:rsid w:val="00A77AA6"/>
    <w:rsid w:val="00AB01A7"/>
    <w:rsid w:val="00AC2BE6"/>
    <w:rsid w:val="00BA122F"/>
    <w:rsid w:val="00C558A5"/>
    <w:rsid w:val="00D30E4E"/>
    <w:rsid w:val="00D46250"/>
    <w:rsid w:val="00D92ED4"/>
    <w:rsid w:val="00DA7B4C"/>
    <w:rsid w:val="00EF0405"/>
    <w:rsid w:val="00F235AB"/>
    <w:rsid w:val="00F245A5"/>
    <w:rsid w:val="00F55512"/>
    <w:rsid w:val="00F63385"/>
    <w:rsid w:val="00F86E71"/>
    <w:rsid w:val="00FA6EA3"/>
    <w:rsid w:val="00FC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2A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paragraph" w:styleId="Revision">
    <w:name w:val="Revision"/>
    <w:hidden/>
    <w:uiPriority w:val="99"/>
    <w:semiHidden/>
    <w:rsid w:val="00836045"/>
    <w:rPr>
      <w:kern w:val="22"/>
      <w:sz w:val="18"/>
      <w:szCs w:val="18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BA122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A122F"/>
    <w:rPr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kin\AppData\Roaming\Microsoft\Templates\School%20survey%20for%20parent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2EABD4C-8995-9549-A793-4A5839910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C:\Users\tykin\AppData\Roaming\Microsoft\Templates\School survey for parents.dotx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2023-08-21T18:38:00Z</dcterms:created>
  <dcterms:modified xsi:type="dcterms:W3CDTF">2023-08-21T18:51:00Z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TC034630839991</vt:lpwstr>
  </property>
</Properties>
</file>